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567"/>
        <w:gridCol w:w="1985"/>
      </w:tblGrid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hidden/>
        </w:trPr>
        <w:tc>
          <w:tcPr>
            <w:tcW w:w="5103" w:type="dxa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1 Speditore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– Expéditeur – Consigner - Expeditor</w:t>
            </w:r>
          </w:p>
        </w:tc>
        <w:tc>
          <w:tcPr>
            <w:tcW w:w="3119" w:type="dxa"/>
            <w:gridSpan w:val="2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vanish/>
                <w:sz w:val="28"/>
                <w:szCs w:val="28"/>
              </w:rPr>
              <w:t>G/XXXXXXX</w:t>
            </w:r>
          </w:p>
        </w:tc>
        <w:tc>
          <w:tcPr>
            <w:tcW w:w="1985" w:type="dxa"/>
            <w:vMerge w:val="restart"/>
          </w:tcPr>
          <w:p w:rsidR="00B37F20" w:rsidRDefault="00B37F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vanish/>
                <w:sz w:val="28"/>
                <w:szCs w:val="28"/>
              </w:rPr>
              <w:br/>
              <w:t>ORIGINALE</w:t>
            </w: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103" w:type="dxa"/>
            <w:vMerge w:val="restart"/>
          </w:tcPr>
          <w:p w:rsidR="00B37F20" w:rsidRDefault="00B37F20">
            <w:pPr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gridSpan w:val="2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Merge/>
          </w:tcPr>
          <w:p w:rsidR="00B37F20" w:rsidRDefault="00B37F20">
            <w:pPr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103" w:type="dxa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  <w:vMerge w:val="restart"/>
          </w:tcPr>
          <w:p w:rsidR="00B37F20" w:rsidRDefault="00C56532">
            <w:pPr>
              <w:ind w:left="170"/>
              <w:jc w:val="center"/>
              <w:rPr>
                <w:rFonts w:ascii="Arial" w:hAnsi="Arial" w:cs="Arial"/>
                <w:b/>
                <w:vanish/>
                <w:sz w:val="28"/>
                <w:szCs w:val="28"/>
              </w:rPr>
            </w:pPr>
            <w:r>
              <w:rPr>
                <w:rFonts w:ascii="Arial" w:hAnsi="Arial" w:cs="Arial"/>
                <w:b/>
                <w:vanish/>
                <w:sz w:val="28"/>
                <w:szCs w:val="28"/>
              </w:rPr>
              <w:t>UNIONE</w:t>
            </w:r>
            <w:r w:rsidR="00B37F20">
              <w:rPr>
                <w:rFonts w:ascii="Arial" w:hAnsi="Arial" w:cs="Arial"/>
                <w:b/>
                <w:vanish/>
                <w:sz w:val="28"/>
                <w:szCs w:val="28"/>
              </w:rPr>
              <w:t xml:space="preserve"> EUROPEA</w:t>
            </w:r>
          </w:p>
          <w:p w:rsidR="00B37F20" w:rsidRDefault="00C56532">
            <w:pPr>
              <w:ind w:left="170"/>
              <w:jc w:val="center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UNION</w:t>
            </w:r>
            <w:r w:rsidR="00B37F20">
              <w:rPr>
                <w:rFonts w:ascii="Arial" w:hAnsi="Arial" w:cs="Arial"/>
                <w:vanish/>
              </w:rPr>
              <w:t xml:space="preserve"> EUROPÉENNE</w:t>
            </w:r>
          </w:p>
          <w:p w:rsidR="00B37F20" w:rsidRDefault="00C56532">
            <w:pPr>
              <w:ind w:left="170"/>
              <w:rPr>
                <w:rFonts w:ascii="Arial" w:hAnsi="Arial" w:cs="Arial"/>
                <w:vanish/>
                <w:sz w:val="18"/>
              </w:rPr>
            </w:pPr>
            <w:r>
              <w:rPr>
                <w:rFonts w:ascii="Arial" w:hAnsi="Arial" w:cs="Arial"/>
                <w:vanish/>
                <w:sz w:val="18"/>
              </w:rPr>
              <w:t xml:space="preserve">              </w:t>
            </w:r>
            <w:r w:rsidR="00B37F20">
              <w:rPr>
                <w:rFonts w:ascii="Arial" w:hAnsi="Arial" w:cs="Arial"/>
                <w:vanish/>
                <w:sz w:val="18"/>
              </w:rPr>
              <w:t xml:space="preserve">EUROPEAN </w:t>
            </w:r>
            <w:r>
              <w:rPr>
                <w:rFonts w:ascii="Arial" w:hAnsi="Arial" w:cs="Arial"/>
                <w:vanish/>
                <w:sz w:val="18"/>
              </w:rPr>
              <w:t>UNION</w:t>
            </w:r>
            <w:r w:rsidR="00B37F20">
              <w:rPr>
                <w:rFonts w:ascii="Arial" w:hAnsi="Arial" w:cs="Arial"/>
                <w:vanish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vanish/>
                <w:sz w:val="18"/>
              </w:rPr>
              <w:t>UNION</w:t>
            </w:r>
            <w:proofErr w:type="spellEnd"/>
            <w:r w:rsidR="00B37F20">
              <w:rPr>
                <w:rFonts w:ascii="Arial" w:hAnsi="Arial" w:cs="Arial"/>
                <w:vanish/>
                <w:sz w:val="18"/>
              </w:rPr>
              <w:t xml:space="preserve"> EUROPEA</w:t>
            </w:r>
          </w:p>
          <w:p w:rsidR="00B37F20" w:rsidRDefault="00B37F20">
            <w:pPr>
              <w:ind w:left="170"/>
              <w:jc w:val="center"/>
              <w:rPr>
                <w:rFonts w:ascii="Arial" w:hAnsi="Arial" w:cs="Arial"/>
                <w:b/>
                <w:vanish/>
                <w:sz w:val="28"/>
                <w:szCs w:val="28"/>
              </w:rPr>
            </w:pPr>
            <w:r>
              <w:rPr>
                <w:rFonts w:ascii="Arial" w:hAnsi="Arial" w:cs="Arial"/>
                <w:b/>
                <w:vanish/>
                <w:sz w:val="28"/>
                <w:szCs w:val="28"/>
              </w:rPr>
              <w:t>CERTIFICATO DI ORIGINE</w:t>
            </w:r>
          </w:p>
          <w:p w:rsidR="00B37F20" w:rsidRDefault="00B37F20">
            <w:pPr>
              <w:ind w:left="170"/>
              <w:jc w:val="center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CERTIFICAT D’ORIGINE</w:t>
            </w:r>
          </w:p>
          <w:p w:rsidR="00B37F20" w:rsidRDefault="00B37F20" w:rsidP="00C56532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vanish/>
                <w:sz w:val="18"/>
              </w:rPr>
              <w:t>CERTIFICATE OF ORIGIN CERTIFICA</w:t>
            </w:r>
            <w:r w:rsidR="00C56532">
              <w:rPr>
                <w:rFonts w:ascii="Arial" w:hAnsi="Arial" w:cs="Arial"/>
                <w:vanish/>
                <w:sz w:val="18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vanish/>
                <w:sz w:val="18"/>
              </w:rPr>
              <w:t>O DE ORIGEN</w:t>
            </w: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val="454"/>
          <w:hidden/>
        </w:trPr>
        <w:tc>
          <w:tcPr>
            <w:tcW w:w="5103" w:type="dxa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2 Destinatario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– Destinatarie – Consignee - Destinatario</w:t>
            </w:r>
          </w:p>
        </w:tc>
        <w:tc>
          <w:tcPr>
            <w:tcW w:w="5104" w:type="dxa"/>
            <w:gridSpan w:val="3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3" w:type="dxa"/>
            <w:vMerge w:val="restart"/>
          </w:tcPr>
          <w:p w:rsidR="00B37F20" w:rsidRDefault="00B37F20">
            <w:pPr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3" w:type="dxa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103" w:type="dxa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3 Paese d’origine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– Pays d’origine – Country of origin – Pais de origen</w:t>
            </w: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3" w:type="dxa"/>
            <w:vMerge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</w:tcPr>
          <w:p w:rsidR="00B37F20" w:rsidRDefault="00B37F20">
            <w:pPr>
              <w:spacing w:before="120"/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hidden/>
        </w:trPr>
        <w:tc>
          <w:tcPr>
            <w:tcW w:w="5103" w:type="dxa"/>
            <w:vMerge w:val="restart"/>
          </w:tcPr>
          <w:p w:rsidR="00B37F20" w:rsidRDefault="00B37F20">
            <w:pPr>
              <w:ind w:left="170"/>
              <w:rPr>
                <w:rFonts w:ascii="Arial" w:hAnsi="Arial" w:cs="Arial"/>
                <w:b/>
                <w:vanish/>
                <w:sz w:val="16"/>
                <w:szCs w:val="16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4 Informazioni riguardanti il trasporto (indicazione facoltativa)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  Informations relatives au transport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  Transport details - Expedicion</w:t>
            </w: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5 Osservazioni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– Remarques – Remarks - Observaciones</w:t>
            </w: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hidden/>
        </w:trPr>
        <w:tc>
          <w:tcPr>
            <w:tcW w:w="5103" w:type="dxa"/>
            <w:vMerge/>
          </w:tcPr>
          <w:p w:rsidR="00B37F20" w:rsidRDefault="00B37F20">
            <w:pPr>
              <w:ind w:left="170"/>
              <w:rPr>
                <w:rFonts w:ascii="Arial" w:hAnsi="Arial" w:cs="Arial"/>
                <w:b/>
                <w:vanish/>
                <w:sz w:val="16"/>
                <w:szCs w:val="16"/>
              </w:rPr>
            </w:pPr>
          </w:p>
        </w:tc>
        <w:tc>
          <w:tcPr>
            <w:tcW w:w="5104" w:type="dxa"/>
            <w:gridSpan w:val="3"/>
            <w:vMerge w:val="restart"/>
          </w:tcPr>
          <w:p w:rsidR="00B37F20" w:rsidRDefault="00B37F20">
            <w:pPr>
              <w:spacing w:before="60"/>
              <w:ind w:left="1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5103" w:type="dxa"/>
          </w:tcPr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5104" w:type="dxa"/>
            <w:gridSpan w:val="3"/>
            <w:vMerge/>
            <w:noWrap/>
          </w:tcPr>
          <w:p w:rsidR="00B37F20" w:rsidRDefault="00B37F20">
            <w:pPr>
              <w:spacing w:before="120"/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  <w:hidden/>
        </w:trPr>
        <w:tc>
          <w:tcPr>
            <w:tcW w:w="7655" w:type="dxa"/>
            <w:gridSpan w:val="2"/>
          </w:tcPr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 xml:space="preserve">6 N°. </w:t>
            </w:r>
            <w:proofErr w:type="gramStart"/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d’ordine</w:t>
            </w:r>
            <w:proofErr w:type="gramEnd"/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; marche, numeri, quantità e natura dei colli; denominazione delle merci</w:t>
            </w: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  N° </w:t>
            </w:r>
            <w:proofErr w:type="gramStart"/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>d’ordre;</w:t>
            </w:r>
            <w:proofErr w:type="gramEnd"/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marques, numéros, nombre et nature des colls; désignation des marchandises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GB"/>
              </w:rPr>
              <w:t xml:space="preserve">   Item number ; marks, numbers, number and kind of packages; description of goods</w:t>
            </w: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  N° de </w:t>
            </w:r>
            <w:proofErr w:type="gramStart"/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>orden;</w:t>
            </w:r>
            <w:proofErr w:type="gramEnd"/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marcas, numeros, nombre y naturaleza de los buitos; designacion de las mercancias</w:t>
            </w:r>
          </w:p>
        </w:tc>
        <w:tc>
          <w:tcPr>
            <w:tcW w:w="2552" w:type="dxa"/>
            <w:gridSpan w:val="2"/>
          </w:tcPr>
          <w:p w:rsidR="00B37F20" w:rsidRDefault="00B37F20">
            <w:pPr>
              <w:ind w:left="170"/>
              <w:rPr>
                <w:rFonts w:ascii="Arial" w:hAnsi="Arial" w:cs="Arial"/>
                <w:b/>
                <w:vanish/>
                <w:sz w:val="16"/>
                <w:szCs w:val="16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7 Quantità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  Quantité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  Quantity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  Cantitad</w:t>
            </w: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5557"/>
        </w:trPr>
        <w:tc>
          <w:tcPr>
            <w:tcW w:w="7655" w:type="dxa"/>
            <w:gridSpan w:val="2"/>
          </w:tcPr>
          <w:p w:rsidR="00B37F20" w:rsidRDefault="00B37F20">
            <w:pPr>
              <w:spacing w:before="12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</w:tcPr>
          <w:p w:rsidR="00B37F20" w:rsidRDefault="00B37F20">
            <w:pPr>
              <w:spacing w:before="120"/>
              <w:ind w:left="170"/>
              <w:rPr>
                <w:rFonts w:ascii="Arial" w:hAnsi="Arial" w:cs="Arial"/>
                <w:sz w:val="18"/>
              </w:rPr>
            </w:pPr>
          </w:p>
        </w:tc>
      </w:tr>
      <w:tr w:rsidR="00B37F20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  <w:hidden/>
        </w:trPr>
        <w:tc>
          <w:tcPr>
            <w:tcW w:w="10207" w:type="dxa"/>
            <w:gridSpan w:val="4"/>
          </w:tcPr>
          <w:p w:rsidR="00B37F20" w:rsidRDefault="00B37F20">
            <w:pPr>
              <w:ind w:left="170"/>
              <w:rPr>
                <w:rFonts w:ascii="Arial" w:hAnsi="Arial" w:cs="Arial"/>
                <w:b/>
                <w:vanish/>
                <w:sz w:val="16"/>
                <w:szCs w:val="16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8 La sottoscritta Autorità certifica che le merci sopra elencate sono originarie del Paese menzionato nel riquadro 3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>L’Autorité soussignée certifie que les marchandises designées ci-dessus sont originaires du pays figurant dans la case N° 3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GB"/>
              </w:rPr>
              <w:t xml:space="preserve">   The undersigned Authority certifies that the goods described above originate in the country shown in box 3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GB"/>
              </w:rPr>
              <w:t xml:space="preserve">   La Autoridad infrascrita certifica que las mercancias designadas son originarias del pais indicado en la casilla N° 3</w:t>
            </w: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b/>
                <w:vanish/>
                <w:sz w:val="16"/>
                <w:szCs w:val="16"/>
              </w:rPr>
            </w:pPr>
            <w:r>
              <w:rPr>
                <w:rFonts w:ascii="Arial" w:hAnsi="Arial" w:cs="Arial"/>
                <w:b/>
                <w:vanish/>
                <w:sz w:val="16"/>
                <w:szCs w:val="16"/>
              </w:rPr>
              <w:t>Luogo e data del rilascio; denominazione, firma e timbro dell’Autorità competente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Lieu et date de </w:t>
            </w:r>
            <w:proofErr w:type="gramStart"/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>déliverance;</w:t>
            </w:r>
            <w:proofErr w:type="gramEnd"/>
            <w:r>
              <w:rPr>
                <w:rFonts w:ascii="Arial" w:hAnsi="Arial" w:cs="Arial"/>
                <w:vanish/>
                <w:sz w:val="16"/>
                <w:szCs w:val="16"/>
                <w:lang w:val="fr-FR"/>
              </w:rPr>
              <w:t xml:space="preserve"> désignation, signature et cachet de l’Autorité compétente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GB"/>
              </w:rPr>
              <w:t>Place and date of issue ; name, signature and stamp of competent Authority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vanish/>
                <w:sz w:val="16"/>
                <w:szCs w:val="16"/>
                <w:lang w:val="en-GB"/>
              </w:rPr>
              <w:t>Lugar y fecha de expedicion; designacion, firma y sello de la Autoridad competente</w:t>
            </w:r>
          </w:p>
          <w:p w:rsidR="00B37F20" w:rsidRDefault="00B37F20">
            <w:pPr>
              <w:ind w:left="170"/>
              <w:rPr>
                <w:rFonts w:ascii="Arial" w:hAnsi="Arial" w:cs="Arial"/>
                <w:vanish/>
                <w:sz w:val="16"/>
                <w:szCs w:val="16"/>
                <w:lang w:val="en-GB"/>
              </w:rPr>
            </w:pPr>
          </w:p>
          <w:p w:rsidR="00B37F20" w:rsidRDefault="00B37F20">
            <w:pPr>
              <w:ind w:left="170"/>
              <w:rPr>
                <w:rFonts w:ascii="Arial" w:hAnsi="Arial" w:cs="Arial"/>
                <w:sz w:val="18"/>
              </w:rPr>
            </w:pPr>
          </w:p>
        </w:tc>
      </w:tr>
    </w:tbl>
    <w:p w:rsidR="00B37F20" w:rsidRDefault="00B37F20">
      <w:pPr>
        <w:rPr>
          <w:rFonts w:ascii="Arial" w:hAnsi="Arial" w:cs="Arial"/>
          <w:sz w:val="18"/>
        </w:rPr>
      </w:pPr>
    </w:p>
    <w:sectPr w:rsidR="00B37F20">
      <w:pgSz w:w="11906" w:h="16838"/>
      <w:pgMar w:top="45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32"/>
    <w:rsid w:val="003B197C"/>
    <w:rsid w:val="00B37F20"/>
    <w:rsid w:val="00C56532"/>
    <w:rsid w:val="00D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32A9-97CA-45FB-9418-EFE4F92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1140\Desktop\Modellocertificati_di_origine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Modellocertificati_di_origine2010.dot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Fazio Antonio</dc:creator>
  <cp:keywords/>
  <dc:description/>
  <cp:lastModifiedBy>Di Fazio Antonio</cp:lastModifiedBy>
  <cp:revision>1</cp:revision>
  <cp:lastPrinted>2005-10-12T12:29:00Z</cp:lastPrinted>
  <dcterms:created xsi:type="dcterms:W3CDTF">2018-03-09T10:25:00Z</dcterms:created>
  <dcterms:modified xsi:type="dcterms:W3CDTF">2018-03-09T10:27:00Z</dcterms:modified>
</cp:coreProperties>
</file>